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62755" w14:textId="61F97219" w:rsidR="009B0FE6" w:rsidRDefault="009B0FE6" w:rsidP="00E22090">
      <w:pPr>
        <w:pStyle w:val="Default"/>
        <w:ind w:left="720" w:firstLine="450"/>
        <w:rPr>
          <w:color w:val="auto"/>
        </w:rPr>
      </w:pPr>
      <w:r>
        <w:rPr>
          <w:rFonts w:cs="Arial"/>
          <w:b/>
          <w:color w:val="auto"/>
          <w:sz w:val="32"/>
          <w:szCs w:val="32"/>
        </w:rPr>
        <w:t>Causative Agent:</w:t>
      </w:r>
      <w:r>
        <w:t xml:space="preserve"> </w:t>
      </w:r>
      <w:r w:rsidR="00CD298C">
        <w:rPr>
          <w:i/>
        </w:rPr>
        <w:t>Salmonella</w:t>
      </w:r>
      <w:r w:rsidR="00747DFF">
        <w:rPr>
          <w:i/>
        </w:rPr>
        <w:t xml:space="preserve"> </w:t>
      </w:r>
      <w:r w:rsidR="00CD298C" w:rsidRPr="00CD298C">
        <w:t xml:space="preserve">spp. </w:t>
      </w:r>
      <w:r w:rsidR="00747DFF" w:rsidRPr="00CD298C">
        <w:t>bacteria</w:t>
      </w:r>
    </w:p>
    <w:p w14:paraId="054FBBBA" w14:textId="77777777" w:rsidR="009B0FE6" w:rsidRPr="00E4082A" w:rsidRDefault="009B0FE6" w:rsidP="009B0FE6">
      <w:pPr>
        <w:rPr>
          <w:rFonts w:ascii="Verdana" w:hAnsi="Verdana"/>
          <w:b/>
          <w:sz w:val="32"/>
          <w:szCs w:val="28"/>
        </w:rPr>
      </w:pPr>
      <w:bookmarkStart w:id="0" w:name="_GoBack"/>
      <w:bookmarkEnd w:id="0"/>
    </w:p>
    <w:p w14:paraId="5EE18BDC" w14:textId="77777777" w:rsidR="009B0FE6" w:rsidRPr="00E4082A" w:rsidRDefault="009B0FE6" w:rsidP="009B0FE6">
      <w:pPr>
        <w:rPr>
          <w:rFonts w:ascii="Verdana" w:hAnsi="Verdana"/>
          <w:b/>
          <w:sz w:val="32"/>
          <w:szCs w:val="28"/>
        </w:rPr>
      </w:pPr>
    </w:p>
    <w:p w14:paraId="0DBF6718" w14:textId="269BF33E" w:rsidR="009B0FE6" w:rsidRDefault="009B0FE6" w:rsidP="009B0FE6">
      <w:pPr>
        <w:pStyle w:val="Default"/>
        <w:ind w:left="4320" w:hanging="4140"/>
        <w:rPr>
          <w:sz w:val="23"/>
          <w:szCs w:val="23"/>
        </w:rPr>
      </w:pPr>
      <w:r>
        <w:rPr>
          <w:b/>
          <w:sz w:val="32"/>
          <w:szCs w:val="32"/>
        </w:rPr>
        <w:t>Mode of Transmission:</w:t>
      </w:r>
      <w:r>
        <w:rPr>
          <w:sz w:val="23"/>
          <w:szCs w:val="23"/>
        </w:rPr>
        <w:t xml:space="preserve"> </w:t>
      </w:r>
      <w:r w:rsidR="00747DFF" w:rsidRPr="00747DFF">
        <w:t>Ingestion (</w:t>
      </w:r>
      <w:r w:rsidR="00CD298C">
        <w:t>fecal-oral);</w:t>
      </w:r>
      <w:r w:rsidR="00747DFF" w:rsidRPr="00747DFF">
        <w:t xml:space="preserve"> contaminated </w:t>
      </w:r>
      <w:r w:rsidR="00CD298C">
        <w:t xml:space="preserve">food and </w:t>
      </w:r>
      <w:r w:rsidR="00747DFF" w:rsidRPr="00747DFF">
        <w:t>water</w:t>
      </w:r>
      <w:r w:rsidR="00CD298C">
        <w:t xml:space="preserve">; </w:t>
      </w:r>
      <w:r w:rsidR="00747DFF" w:rsidRPr="00747DFF">
        <w:t>direct contact</w:t>
      </w:r>
    </w:p>
    <w:p w14:paraId="02E2B3FA" w14:textId="77777777" w:rsidR="009B0FE6" w:rsidRPr="00C558BD" w:rsidRDefault="009B0FE6" w:rsidP="009B0FE6">
      <w:pPr>
        <w:pStyle w:val="Default"/>
        <w:ind w:left="4320" w:hanging="4140"/>
        <w:rPr>
          <w:sz w:val="32"/>
        </w:rPr>
      </w:pPr>
    </w:p>
    <w:p w14:paraId="4E1F3065" w14:textId="77777777" w:rsidR="009B0FE6" w:rsidRPr="00C558BD" w:rsidRDefault="009B0FE6" w:rsidP="009B0FE6">
      <w:pPr>
        <w:pStyle w:val="Default"/>
        <w:ind w:left="4320" w:hanging="4140"/>
        <w:rPr>
          <w:sz w:val="32"/>
        </w:rPr>
      </w:pPr>
    </w:p>
    <w:p w14:paraId="1D9083D7" w14:textId="7E73395D" w:rsidR="009B0FE6" w:rsidRDefault="009B0FE6" w:rsidP="00C909A8">
      <w:pPr>
        <w:pStyle w:val="Default"/>
        <w:tabs>
          <w:tab w:val="left" w:pos="4410"/>
        </w:tabs>
        <w:ind w:left="4320" w:hanging="3450"/>
      </w:pPr>
      <w:r>
        <w:rPr>
          <w:b/>
          <w:sz w:val="32"/>
          <w:szCs w:val="32"/>
        </w:rPr>
        <w:t>Incubation Period:</w:t>
      </w:r>
      <w:r>
        <w:rPr>
          <w:sz w:val="23"/>
          <w:szCs w:val="23"/>
        </w:rPr>
        <w:t xml:space="preserve"> </w:t>
      </w:r>
      <w:r>
        <w:t xml:space="preserve">Human: </w:t>
      </w:r>
      <w:r w:rsidR="00CD298C">
        <w:t>12 hours-3</w:t>
      </w:r>
      <w:r w:rsidR="00EB39A4">
        <w:t xml:space="preserve"> days</w:t>
      </w:r>
    </w:p>
    <w:p w14:paraId="129003D6" w14:textId="12CA35CB" w:rsidR="00747DFF" w:rsidRDefault="00747DFF" w:rsidP="00747DFF">
      <w:pPr>
        <w:pStyle w:val="Default"/>
        <w:tabs>
          <w:tab w:val="left" w:pos="4410"/>
        </w:tabs>
        <w:ind w:left="4320"/>
      </w:pPr>
      <w:r w:rsidRPr="00747DFF">
        <w:rPr>
          <w:szCs w:val="32"/>
        </w:rPr>
        <w:t>Animals:</w:t>
      </w:r>
      <w:r w:rsidRPr="00747DFF">
        <w:rPr>
          <w:sz w:val="20"/>
        </w:rPr>
        <w:t xml:space="preserve"> </w:t>
      </w:r>
      <w:r w:rsidR="00CD298C">
        <w:t>Highly variable; often symptoms do not appear until the animal is stressed; commonly 1-5 days</w:t>
      </w:r>
    </w:p>
    <w:p w14:paraId="48CF47F3" w14:textId="77777777" w:rsidR="009B0FE6" w:rsidRPr="00C558BD" w:rsidRDefault="009B0FE6" w:rsidP="00B464DF">
      <w:pPr>
        <w:pStyle w:val="Default"/>
        <w:tabs>
          <w:tab w:val="left" w:pos="4410"/>
        </w:tabs>
        <w:rPr>
          <w:sz w:val="32"/>
        </w:rPr>
      </w:pPr>
    </w:p>
    <w:p w14:paraId="530805C0" w14:textId="77777777" w:rsidR="009B0FE6" w:rsidRPr="00C558BD" w:rsidRDefault="009B0FE6" w:rsidP="009B0FE6">
      <w:pPr>
        <w:pStyle w:val="Default"/>
        <w:tabs>
          <w:tab w:val="left" w:pos="4410"/>
        </w:tabs>
        <w:ind w:left="870"/>
        <w:rPr>
          <w:sz w:val="32"/>
        </w:rPr>
      </w:pPr>
    </w:p>
    <w:p w14:paraId="468FBF3C" w14:textId="10D945FE" w:rsidR="006C6903" w:rsidRDefault="009B0FE6" w:rsidP="00747DFF">
      <w:pPr>
        <w:pStyle w:val="Default"/>
        <w:ind w:left="4320" w:hanging="4320"/>
        <w:rPr>
          <w:sz w:val="32"/>
          <w:szCs w:val="32"/>
        </w:rPr>
      </w:pPr>
      <w:r>
        <w:rPr>
          <w:b/>
          <w:sz w:val="32"/>
          <w:szCs w:val="32"/>
        </w:rPr>
        <w:t xml:space="preserve">   Clinical Signs Human: </w:t>
      </w:r>
      <w:r w:rsidR="00CD298C" w:rsidRPr="00CD298C">
        <w:t>Varies from self-limiting gastroenteritis to generalized illness; vomiting; watery diarrhea;</w:t>
      </w:r>
      <w:r w:rsidR="00CD298C">
        <w:t xml:space="preserve"> </w:t>
      </w:r>
      <w:r w:rsidR="00CD298C" w:rsidRPr="00CD298C">
        <w:t>low grade fever; abdominal pain</w:t>
      </w:r>
    </w:p>
    <w:p w14:paraId="2FB33C31" w14:textId="46418AB8" w:rsidR="00B464DF" w:rsidRDefault="00B464DF" w:rsidP="009B0FE6">
      <w:pPr>
        <w:rPr>
          <w:rFonts w:ascii="Verdana" w:hAnsi="Verdana"/>
          <w:sz w:val="32"/>
          <w:szCs w:val="32"/>
        </w:rPr>
      </w:pPr>
    </w:p>
    <w:p w14:paraId="5B739D11" w14:textId="77777777" w:rsidR="00747DFF" w:rsidRPr="00C558BD" w:rsidRDefault="00747DFF" w:rsidP="009B0FE6">
      <w:pPr>
        <w:rPr>
          <w:rFonts w:ascii="Verdana" w:hAnsi="Verdana"/>
          <w:sz w:val="32"/>
          <w:szCs w:val="32"/>
        </w:rPr>
      </w:pPr>
    </w:p>
    <w:p w14:paraId="38D0F1B9" w14:textId="79576CAD" w:rsidR="009B0FE6" w:rsidRPr="00747DFF" w:rsidRDefault="009B0FE6" w:rsidP="00747DFF">
      <w:pPr>
        <w:pStyle w:val="Default"/>
        <w:tabs>
          <w:tab w:val="left" w:pos="4140"/>
        </w:tabs>
        <w:ind w:left="4320" w:hanging="4320"/>
        <w:rPr>
          <w:rFonts w:ascii="Arial" w:eastAsia="Times New Roman" w:hAnsi="Arial" w:cs="Times New Roman"/>
          <w:color w:val="auto"/>
          <w:sz w:val="32"/>
        </w:rPr>
      </w:pPr>
      <w:r>
        <w:rPr>
          <w:b/>
          <w:sz w:val="32"/>
          <w:szCs w:val="32"/>
        </w:rPr>
        <w:t xml:space="preserve">   Clinical Signs Animal:</w:t>
      </w:r>
      <w:r>
        <w:rPr>
          <w:sz w:val="23"/>
          <w:szCs w:val="23"/>
        </w:rPr>
        <w:t xml:space="preserve"> </w:t>
      </w:r>
      <w:r w:rsidR="00FD4970">
        <w:t>Most cases seen in young birds; anorexia;</w:t>
      </w:r>
      <w:r w:rsidR="00E4082A">
        <w:t xml:space="preserve"> diarrhea</w:t>
      </w:r>
    </w:p>
    <w:p w14:paraId="1730CD52" w14:textId="2C76F6BD" w:rsidR="00747DFF" w:rsidRDefault="00747DFF" w:rsidP="009B0FE6">
      <w:pPr>
        <w:pStyle w:val="Default"/>
        <w:rPr>
          <w:rFonts w:eastAsia="Times New Roman" w:cs="Times New Roman"/>
          <w:color w:val="auto"/>
          <w:sz w:val="32"/>
        </w:rPr>
      </w:pPr>
    </w:p>
    <w:p w14:paraId="6AE47C43" w14:textId="77777777" w:rsidR="00E4082A" w:rsidRPr="00C558BD" w:rsidRDefault="00E4082A" w:rsidP="009B0FE6">
      <w:pPr>
        <w:pStyle w:val="Default"/>
        <w:rPr>
          <w:rFonts w:eastAsia="Times New Roman" w:cs="Times New Roman"/>
          <w:color w:val="auto"/>
          <w:sz w:val="32"/>
        </w:rPr>
      </w:pPr>
    </w:p>
    <w:p w14:paraId="635B05FA" w14:textId="10B6C3DE" w:rsidR="009B0FE6" w:rsidRPr="009B0FE6" w:rsidRDefault="009B0FE6" w:rsidP="006C6903">
      <w:pPr>
        <w:pStyle w:val="Default"/>
        <w:ind w:left="4320" w:hanging="4320"/>
        <w:rPr>
          <w:sz w:val="32"/>
        </w:rPr>
      </w:pPr>
      <w:bookmarkStart w:id="1" w:name="_Hlk2253976"/>
      <w:r>
        <w:rPr>
          <w:b/>
          <w:sz w:val="32"/>
          <w:szCs w:val="32"/>
        </w:rPr>
        <w:t>Control and Prevention</w:t>
      </w:r>
      <w:bookmarkEnd w:id="1"/>
      <w:r>
        <w:rPr>
          <w:b/>
          <w:sz w:val="32"/>
          <w:szCs w:val="32"/>
        </w:rPr>
        <w:t>:</w:t>
      </w:r>
      <w:r>
        <w:rPr>
          <w:sz w:val="22"/>
          <w:szCs w:val="22"/>
        </w:rPr>
        <w:t xml:space="preserve"> </w:t>
      </w:r>
      <w:r w:rsidR="00FD4970" w:rsidRPr="00FD4970">
        <w:t>Vaccinate flock; wash hands after contact with animal feces;</w:t>
      </w:r>
      <w:r w:rsidR="00FD4970">
        <w:t xml:space="preserve"> </w:t>
      </w:r>
      <w:r w:rsidR="00FD4970" w:rsidRPr="00FD4970">
        <w:t>wear protective clothing when working with diarrheic birds; cook meat thoroughly</w:t>
      </w:r>
    </w:p>
    <w:p w14:paraId="45259352" w14:textId="0847324A" w:rsidR="006C6903" w:rsidRDefault="006C6903" w:rsidP="00747DFF">
      <w:pPr>
        <w:pStyle w:val="Default"/>
        <w:rPr>
          <w:sz w:val="32"/>
        </w:rPr>
      </w:pPr>
    </w:p>
    <w:p w14:paraId="2E60E407" w14:textId="77777777" w:rsidR="00747DFF" w:rsidRPr="00C558BD" w:rsidRDefault="00747DFF" w:rsidP="00747DFF">
      <w:pPr>
        <w:pStyle w:val="Default"/>
        <w:rPr>
          <w:sz w:val="32"/>
        </w:rPr>
      </w:pPr>
    </w:p>
    <w:p w14:paraId="7D0BF453" w14:textId="5FEDF5B4" w:rsidR="00CF4567" w:rsidRPr="00C909A8" w:rsidRDefault="009B0FE6" w:rsidP="00FD4970">
      <w:pPr>
        <w:ind w:left="4320" w:hanging="2070"/>
        <w:rPr>
          <w:rFonts w:ascii="Verdana" w:hAnsi="Verdana" w:cs="Arial"/>
          <w:szCs w:val="24"/>
        </w:rPr>
      </w:pPr>
      <w:r>
        <w:rPr>
          <w:rFonts w:ascii="Verdana" w:hAnsi="Verdana"/>
          <w:b/>
          <w:sz w:val="32"/>
          <w:szCs w:val="32"/>
        </w:rPr>
        <w:t>Comments:</w:t>
      </w:r>
      <w:r w:rsidRPr="00C909A8">
        <w:rPr>
          <w:rFonts w:ascii="Verdana" w:hAnsi="Verdana"/>
          <w:szCs w:val="32"/>
        </w:rPr>
        <w:t xml:space="preserve"> </w:t>
      </w:r>
      <w:r w:rsidR="00FD4970" w:rsidRPr="00FD4970">
        <w:rPr>
          <w:rFonts w:ascii="Verdana" w:hAnsi="Verdana"/>
          <w:szCs w:val="32"/>
        </w:rPr>
        <w:t>Thoroughly cook food; immunosuppressed individuals are at greater risk</w:t>
      </w:r>
    </w:p>
    <w:sectPr w:rsidR="00CF4567" w:rsidRPr="00C909A8" w:rsidSect="003F099F">
      <w:headerReference w:type="default" r:id="rId7"/>
      <w:footerReference w:type="default" r:id="rId8"/>
      <w:pgSz w:w="12240" w:h="15840"/>
      <w:pgMar w:top="864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FE589" w14:textId="77777777" w:rsidR="005D148C" w:rsidRDefault="005D148C" w:rsidP="00016861">
      <w:r>
        <w:separator/>
      </w:r>
    </w:p>
  </w:endnote>
  <w:endnote w:type="continuationSeparator" w:id="0">
    <w:p w14:paraId="1307C830" w14:textId="77777777" w:rsidR="005D148C" w:rsidRDefault="005D148C" w:rsidP="000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charset w:val="00"/>
    <w:family w:val="auto"/>
    <w:pitch w:val="variable"/>
    <w:sig w:usb0="A00002EF" w:usb1="5000E0F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415D4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46662674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57DE1212" w14:textId="77777777" w:rsidR="002F7FA8" w:rsidRPr="00306EB3" w:rsidRDefault="002F7FA8" w:rsidP="002F7FA8">
    <w:pPr>
      <w:pStyle w:val="p1"/>
      <w:spacing w:line="276" w:lineRule="auto"/>
      <w:jc w:val="center"/>
      <w:rPr>
        <w:rFonts w:ascii="Arial" w:hAnsi="Arial" w:cs="Arial"/>
        <w:b/>
        <w:sz w:val="28"/>
      </w:rPr>
    </w:pPr>
    <w:r w:rsidRPr="00306EB3">
      <w:rPr>
        <w:rFonts w:ascii="Arial" w:hAnsi="Arial" w:cs="Arial"/>
        <w:b/>
        <w:sz w:val="28"/>
      </w:rPr>
      <w:t>Be safe today and remain a Buckeye tomorrow.</w:t>
    </w:r>
  </w:p>
  <w:p w14:paraId="7D6825E3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E3FBB" wp14:editId="58EFDD72">
              <wp:simplePos x="0" y="0"/>
              <wp:positionH relativeFrom="column">
                <wp:posOffset>74295</wp:posOffset>
              </wp:positionH>
              <wp:positionV relativeFrom="paragraph">
                <wp:posOffset>63500</wp:posOffset>
              </wp:positionV>
              <wp:extent cx="6629400" cy="0"/>
              <wp:effectExtent l="0" t="0" r="25400" b="254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A95F64" id="Straight Connector 1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5pt" to="527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" strokecolor="#7f7f7f [1612]" strokeweight=".5pt"/>
          </w:pict>
        </mc:Fallback>
      </mc:AlternateContent>
    </w:r>
  </w:p>
  <w:p w14:paraId="1F825E24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</w:p>
  <w:p w14:paraId="67625B79" w14:textId="77777777" w:rsidR="002F7FA8" w:rsidRPr="002A1F8B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 w:rsidRPr="002A1F8B">
      <w:rPr>
        <w:rFonts w:ascii="Arial" w:hAnsi="Arial" w:cs="Arial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050F4991" wp14:editId="3685E969">
          <wp:simplePos x="0" y="0"/>
          <wp:positionH relativeFrom="column">
            <wp:posOffset>74295</wp:posOffset>
          </wp:positionH>
          <wp:positionV relativeFrom="paragraph">
            <wp:posOffset>104140</wp:posOffset>
          </wp:positionV>
          <wp:extent cx="2006600" cy="165100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F8B">
      <w:rPr>
        <w:rFonts w:ascii="Arial" w:hAnsi="Arial" w:cs="Arial"/>
        <w:b/>
        <w:sz w:val="18"/>
      </w:rPr>
      <w:t>Environmental Health and Safety</w:t>
    </w:r>
  </w:p>
  <w:p w14:paraId="435C2D57" w14:textId="77777777" w:rsidR="000E2821" w:rsidRPr="002A1F8B" w:rsidRDefault="002F7FA8" w:rsidP="002F7FA8">
    <w:pPr>
      <w:pStyle w:val="p1"/>
      <w:spacing w:line="276" w:lineRule="auto"/>
      <w:rPr>
        <w:rFonts w:ascii="Arial" w:hAnsi="Arial" w:cs="Arial"/>
        <w:sz w:val="18"/>
      </w:rPr>
    </w:pPr>
    <w:r w:rsidRPr="002A1F8B">
      <w:rPr>
        <w:rFonts w:ascii="Arial" w:hAnsi="Arial" w:cs="Arial"/>
        <w:sz w:val="18"/>
      </w:rPr>
      <w:t>ehs.osu.edu   |   614-292-1284</w:t>
    </w:r>
  </w:p>
  <w:p w14:paraId="42442A2A" w14:textId="77777777" w:rsid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  <w:p w14:paraId="4C1252A4" w14:textId="77777777" w:rsidR="002F7FA8" w:rsidRP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5958A" w14:textId="77777777" w:rsidR="005D148C" w:rsidRDefault="005D148C" w:rsidP="00016861">
      <w:r>
        <w:separator/>
      </w:r>
    </w:p>
  </w:footnote>
  <w:footnote w:type="continuationSeparator" w:id="0">
    <w:p w14:paraId="4B0506E5" w14:textId="77777777" w:rsidR="005D148C" w:rsidRDefault="005D148C" w:rsidP="0001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2797D" w14:textId="77777777" w:rsidR="00215550" w:rsidRPr="002F7FA8" w:rsidRDefault="00FA2DA9">
    <w:pPr>
      <w:pStyle w:val="Header"/>
      <w:rPr>
        <w:color w:val="7F7F7F" w:themeColor="text1" w:themeTint="80"/>
        <w:sz w:val="40"/>
      </w:rPr>
    </w:pPr>
    <w:r>
      <w:rPr>
        <w:color w:val="7F7F7F" w:themeColor="text1" w:themeTint="80"/>
        <w:sz w:val="40"/>
      </w:rPr>
      <w:t xml:space="preserve">EHS </w:t>
    </w:r>
    <w:r w:rsidR="002F7FA8" w:rsidRPr="002F7FA8">
      <w:rPr>
        <w:color w:val="7F7F7F" w:themeColor="text1" w:themeTint="80"/>
        <w:sz w:val="40"/>
      </w:rPr>
      <w:t>FACT SHEET</w:t>
    </w:r>
  </w:p>
  <w:p w14:paraId="34DB8EE5" w14:textId="3CDAD909" w:rsidR="002F7FA8" w:rsidRPr="002A1F8B" w:rsidRDefault="00FD4970" w:rsidP="002F7FA8">
    <w:pPr>
      <w:rPr>
        <w:b/>
        <w:color w:val="C00000"/>
        <w:sz w:val="44"/>
        <w:szCs w:val="28"/>
      </w:rPr>
    </w:pPr>
    <w:r>
      <w:rPr>
        <w:b/>
        <w:color w:val="C00000"/>
        <w:sz w:val="44"/>
        <w:szCs w:val="28"/>
      </w:rPr>
      <w:t>Poultry</w:t>
    </w:r>
    <w:r w:rsidR="00CD298C">
      <w:rPr>
        <w:b/>
        <w:color w:val="C00000"/>
        <w:sz w:val="44"/>
        <w:szCs w:val="28"/>
      </w:rPr>
      <w:t xml:space="preserve"> Salmonellosis</w:t>
    </w:r>
  </w:p>
  <w:p w14:paraId="6605C2E7" w14:textId="77777777" w:rsidR="002746A9" w:rsidRPr="002F7FA8" w:rsidRDefault="002746A9">
    <w:pPr>
      <w:pStyle w:val="Header"/>
      <w:rPr>
        <w:color w:val="C00000"/>
        <w:sz w:val="32"/>
      </w:rPr>
    </w:pPr>
  </w:p>
  <w:p w14:paraId="0612FE59" w14:textId="77777777" w:rsidR="00215550" w:rsidRPr="002F7FA8" w:rsidRDefault="00215550">
    <w:pPr>
      <w:pStyle w:val="Header"/>
      <w:rPr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AF9"/>
    <w:multiLevelType w:val="hybridMultilevel"/>
    <w:tmpl w:val="13064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A74BE"/>
    <w:multiLevelType w:val="hybridMultilevel"/>
    <w:tmpl w:val="EBAE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1F69"/>
    <w:multiLevelType w:val="hybridMultilevel"/>
    <w:tmpl w:val="64DA5B3C"/>
    <w:lvl w:ilvl="0" w:tplc="B458355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EB18F6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B447DC4"/>
    <w:multiLevelType w:val="hybridMultilevel"/>
    <w:tmpl w:val="DF846826"/>
    <w:lvl w:ilvl="0" w:tplc="B150F1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900D3E"/>
    <w:multiLevelType w:val="hybridMultilevel"/>
    <w:tmpl w:val="1C4880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5386F35"/>
    <w:multiLevelType w:val="hybridMultilevel"/>
    <w:tmpl w:val="914480B6"/>
    <w:lvl w:ilvl="0" w:tplc="2A22B2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40BE6"/>
    <w:multiLevelType w:val="hybridMultilevel"/>
    <w:tmpl w:val="43DC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5547"/>
    <w:multiLevelType w:val="hybridMultilevel"/>
    <w:tmpl w:val="78921A0C"/>
    <w:lvl w:ilvl="0" w:tplc="6520D7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E100699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7FB"/>
    <w:rsid w:val="00016861"/>
    <w:rsid w:val="00032263"/>
    <w:rsid w:val="000377EC"/>
    <w:rsid w:val="000C115B"/>
    <w:rsid w:val="000D2E7C"/>
    <w:rsid w:val="000E2821"/>
    <w:rsid w:val="00161F0A"/>
    <w:rsid w:val="0017166D"/>
    <w:rsid w:val="001847EA"/>
    <w:rsid w:val="00215550"/>
    <w:rsid w:val="00222715"/>
    <w:rsid w:val="002326B5"/>
    <w:rsid w:val="0024767E"/>
    <w:rsid w:val="00267BEB"/>
    <w:rsid w:val="002746A9"/>
    <w:rsid w:val="002A1F8B"/>
    <w:rsid w:val="002F4A7E"/>
    <w:rsid w:val="002F7FA8"/>
    <w:rsid w:val="00306EB3"/>
    <w:rsid w:val="0034179D"/>
    <w:rsid w:val="00380267"/>
    <w:rsid w:val="003B536A"/>
    <w:rsid w:val="003F01D5"/>
    <w:rsid w:val="003F099F"/>
    <w:rsid w:val="00435A5B"/>
    <w:rsid w:val="004425AA"/>
    <w:rsid w:val="004F41E3"/>
    <w:rsid w:val="004F464E"/>
    <w:rsid w:val="005137A5"/>
    <w:rsid w:val="00526A2F"/>
    <w:rsid w:val="00552D47"/>
    <w:rsid w:val="005625E2"/>
    <w:rsid w:val="005C07B8"/>
    <w:rsid w:val="005D148C"/>
    <w:rsid w:val="005D30C1"/>
    <w:rsid w:val="0061339A"/>
    <w:rsid w:val="0062790A"/>
    <w:rsid w:val="00645EB2"/>
    <w:rsid w:val="0067029E"/>
    <w:rsid w:val="00676225"/>
    <w:rsid w:val="006959AD"/>
    <w:rsid w:val="006A1E0A"/>
    <w:rsid w:val="006C6903"/>
    <w:rsid w:val="00737763"/>
    <w:rsid w:val="00747DFF"/>
    <w:rsid w:val="00767A20"/>
    <w:rsid w:val="007B3593"/>
    <w:rsid w:val="007B43DF"/>
    <w:rsid w:val="007E792A"/>
    <w:rsid w:val="0086207E"/>
    <w:rsid w:val="009007FB"/>
    <w:rsid w:val="009644FF"/>
    <w:rsid w:val="0098716E"/>
    <w:rsid w:val="009B0FE6"/>
    <w:rsid w:val="009C1957"/>
    <w:rsid w:val="009F651C"/>
    <w:rsid w:val="009F73B6"/>
    <w:rsid w:val="00A11D76"/>
    <w:rsid w:val="00A558D0"/>
    <w:rsid w:val="00A66F46"/>
    <w:rsid w:val="00AE6E49"/>
    <w:rsid w:val="00B0619F"/>
    <w:rsid w:val="00B178EE"/>
    <w:rsid w:val="00B26DD6"/>
    <w:rsid w:val="00B32480"/>
    <w:rsid w:val="00B464DF"/>
    <w:rsid w:val="00B60A50"/>
    <w:rsid w:val="00B972A7"/>
    <w:rsid w:val="00BA12CC"/>
    <w:rsid w:val="00BA3D9C"/>
    <w:rsid w:val="00BA7CBE"/>
    <w:rsid w:val="00BB1840"/>
    <w:rsid w:val="00BD66AB"/>
    <w:rsid w:val="00C02DD4"/>
    <w:rsid w:val="00C265C1"/>
    <w:rsid w:val="00C558BD"/>
    <w:rsid w:val="00C909A8"/>
    <w:rsid w:val="00CD298C"/>
    <w:rsid w:val="00CF4567"/>
    <w:rsid w:val="00D04029"/>
    <w:rsid w:val="00D56105"/>
    <w:rsid w:val="00DA5773"/>
    <w:rsid w:val="00DD15A2"/>
    <w:rsid w:val="00DD46E2"/>
    <w:rsid w:val="00DE1A72"/>
    <w:rsid w:val="00DE3C68"/>
    <w:rsid w:val="00E01404"/>
    <w:rsid w:val="00E22090"/>
    <w:rsid w:val="00E4082A"/>
    <w:rsid w:val="00E54332"/>
    <w:rsid w:val="00E57CEE"/>
    <w:rsid w:val="00EA4875"/>
    <w:rsid w:val="00EB39A4"/>
    <w:rsid w:val="00F20897"/>
    <w:rsid w:val="00F42EF6"/>
    <w:rsid w:val="00FA2DA9"/>
    <w:rsid w:val="00FD4970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3E63C"/>
  <w15:docId w15:val="{716CEB47-C464-4FE6-89D3-CAD0A239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table" w:styleId="TableGrid">
    <w:name w:val="Table Grid"/>
    <w:basedOn w:val="TableNormal"/>
    <w:uiPriority w:val="59"/>
    <w:rsid w:val="00CF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5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5A5B"/>
    <w:rPr>
      <w:color w:val="800080" w:themeColor="followedHyperlink"/>
      <w:u w:val="single"/>
    </w:rPr>
  </w:style>
  <w:style w:type="paragraph" w:customStyle="1" w:styleId="p1">
    <w:name w:val="p1"/>
    <w:basedOn w:val="Normal"/>
    <w:rsid w:val="002F7FA8"/>
    <w:pPr>
      <w:spacing w:line="210" w:lineRule="atLeast"/>
      <w:jc w:val="right"/>
    </w:pPr>
    <w:rPr>
      <w:rFonts w:ascii="Proxima Nova" w:eastAsiaTheme="minorHAnsi" w:hAnsi="Proxima Nova"/>
      <w:color w:val="5B7373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DE1A7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9B0F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.543\Downloads\FACT-SHEET-TEMPLATE_1801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FACT-SHEET-TEMPLATE_180122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Ray, Madison N.</dc:creator>
  <cp:lastModifiedBy>Ray, Madison N.</cp:lastModifiedBy>
  <cp:revision>2</cp:revision>
  <cp:lastPrinted>2018-01-24T17:37:00Z</cp:lastPrinted>
  <dcterms:created xsi:type="dcterms:W3CDTF">2019-03-05T14:48:00Z</dcterms:created>
  <dcterms:modified xsi:type="dcterms:W3CDTF">2019-03-05T14:48:00Z</dcterms:modified>
</cp:coreProperties>
</file>